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F4" w:rsidRPr="00525CB9" w:rsidRDefault="00BF0DF4" w:rsidP="00A045E7">
      <w:pPr>
        <w:jc w:val="center"/>
        <w:rPr>
          <w:sz w:val="26"/>
          <w:szCs w:val="26"/>
        </w:rPr>
      </w:pPr>
    </w:p>
    <w:p w:rsidR="00C050F1" w:rsidRDefault="00C050F1" w:rsidP="00C349F1">
      <w:pPr>
        <w:rPr>
          <w:sz w:val="26"/>
          <w:szCs w:val="26"/>
        </w:rPr>
      </w:pPr>
    </w:p>
    <w:p w:rsidR="00C050F1" w:rsidRDefault="00C050F1" w:rsidP="00C050F1">
      <w:pPr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Информация</w:t>
      </w:r>
    </w:p>
    <w:p w:rsidR="00C050F1" w:rsidRDefault="00C050F1" w:rsidP="00C050F1">
      <w:pPr>
        <w:jc w:val="center"/>
        <w:rPr>
          <w:sz w:val="26"/>
          <w:szCs w:val="26"/>
        </w:rPr>
      </w:pPr>
      <w:r>
        <w:rPr>
          <w:sz w:val="26"/>
          <w:szCs w:val="26"/>
        </w:rPr>
        <w:t>о расходовании средств субвенции на учебные расходы в 2021 году</w:t>
      </w:r>
    </w:p>
    <w:p w:rsidR="00C050F1" w:rsidRDefault="00C050F1" w:rsidP="00C050F1">
      <w:pPr>
        <w:jc w:val="center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49"/>
        <w:gridCol w:w="3488"/>
        <w:gridCol w:w="2298"/>
        <w:gridCol w:w="2635"/>
      </w:tblGrid>
      <w:tr w:rsidR="00C050F1" w:rsidRPr="00C050F1" w:rsidTr="00815CA8">
        <w:tc>
          <w:tcPr>
            <w:tcW w:w="1149" w:type="dxa"/>
          </w:tcPr>
          <w:p w:rsidR="00C050F1" w:rsidRPr="00C050F1" w:rsidRDefault="00C050F1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F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C050F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050F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488" w:type="dxa"/>
          </w:tcPr>
          <w:p w:rsidR="00C050F1" w:rsidRPr="00C050F1" w:rsidRDefault="00C050F1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учебного пособия, оборудования, услуги</w:t>
            </w:r>
          </w:p>
        </w:tc>
        <w:tc>
          <w:tcPr>
            <w:tcW w:w="2298" w:type="dxa"/>
          </w:tcPr>
          <w:p w:rsidR="00C050F1" w:rsidRPr="00C050F1" w:rsidRDefault="00C050F1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F1">
              <w:rPr>
                <w:rFonts w:ascii="Times New Roman" w:hAnsi="Times New Roman"/>
                <w:b/>
                <w:sz w:val="26"/>
                <w:szCs w:val="26"/>
              </w:rPr>
              <w:t xml:space="preserve">Стоимость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учебного пособия, оборудования, </w:t>
            </w:r>
            <w:r w:rsidRPr="00C050F1">
              <w:rPr>
                <w:rFonts w:ascii="Times New Roman" w:hAnsi="Times New Roman"/>
                <w:b/>
                <w:sz w:val="26"/>
                <w:szCs w:val="26"/>
              </w:rPr>
              <w:t>услуги, рублей</w:t>
            </w:r>
          </w:p>
        </w:tc>
        <w:tc>
          <w:tcPr>
            <w:tcW w:w="2635" w:type="dxa"/>
          </w:tcPr>
          <w:p w:rsidR="00C050F1" w:rsidRPr="00C050F1" w:rsidRDefault="00C050F1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F1">
              <w:rPr>
                <w:rFonts w:ascii="Times New Roman" w:hAnsi="Times New Roman"/>
                <w:b/>
                <w:sz w:val="26"/>
                <w:szCs w:val="26"/>
              </w:rPr>
              <w:t>Место нахождения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учебного пособия, оборудования, услуги (наименование кабинета/помещения)</w:t>
            </w:r>
          </w:p>
        </w:tc>
      </w:tr>
      <w:tr w:rsidR="00C050F1" w:rsidRPr="00C050F1" w:rsidTr="00815CA8">
        <w:tc>
          <w:tcPr>
            <w:tcW w:w="1149" w:type="dxa"/>
          </w:tcPr>
          <w:p w:rsidR="00C050F1" w:rsidRPr="00C050F1" w:rsidRDefault="00EF6BC6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8" w:type="dxa"/>
          </w:tcPr>
          <w:p w:rsidR="00C050F1" w:rsidRPr="00C050F1" w:rsidRDefault="00EF6BC6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Канцелярские товары</w:t>
            </w:r>
          </w:p>
        </w:tc>
        <w:tc>
          <w:tcPr>
            <w:tcW w:w="2298" w:type="dxa"/>
          </w:tcPr>
          <w:p w:rsidR="00C050F1" w:rsidRPr="00C050F1" w:rsidRDefault="00EE3775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73666</w:t>
            </w:r>
            <w:r w:rsidR="00EF6BC6">
              <w:rPr>
                <w:rFonts w:ascii="Times New Roman" w:hAnsi="Times New Roman"/>
                <w:sz w:val="26"/>
                <w:szCs w:val="26"/>
              </w:rPr>
              <w:t>,10</w:t>
            </w:r>
          </w:p>
        </w:tc>
        <w:tc>
          <w:tcPr>
            <w:tcW w:w="2635" w:type="dxa"/>
          </w:tcPr>
          <w:p w:rsidR="00C050F1" w:rsidRPr="00C050F1" w:rsidRDefault="00EF6BC6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каждой группе</w:t>
            </w:r>
          </w:p>
        </w:tc>
      </w:tr>
      <w:tr w:rsidR="00C050F1" w:rsidRPr="00C050F1" w:rsidTr="00815CA8">
        <w:tc>
          <w:tcPr>
            <w:tcW w:w="1149" w:type="dxa"/>
          </w:tcPr>
          <w:p w:rsidR="00C050F1" w:rsidRPr="00C050F1" w:rsidRDefault="00EF6BC6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8" w:type="dxa"/>
          </w:tcPr>
          <w:p w:rsidR="00C050F1" w:rsidRPr="00C050F1" w:rsidRDefault="00EF6BC6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Спортивный инвентарь (мячи, скакалки, обручи, комплект вертикальных стоек, ходунки для спорт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остязаний)</w:t>
            </w:r>
          </w:p>
        </w:tc>
        <w:tc>
          <w:tcPr>
            <w:tcW w:w="2298" w:type="dxa"/>
          </w:tcPr>
          <w:p w:rsidR="00C050F1" w:rsidRPr="00C050F1" w:rsidRDefault="00EF6BC6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18854,00</w:t>
            </w:r>
          </w:p>
        </w:tc>
        <w:tc>
          <w:tcPr>
            <w:tcW w:w="2635" w:type="dxa"/>
          </w:tcPr>
          <w:p w:rsidR="00C050F1" w:rsidRPr="00C050F1" w:rsidRDefault="00EF6BC6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Спортивный зал</w:t>
            </w:r>
          </w:p>
        </w:tc>
      </w:tr>
      <w:tr w:rsidR="00C050F1" w:rsidRPr="00C050F1" w:rsidTr="00815CA8">
        <w:tc>
          <w:tcPr>
            <w:tcW w:w="1149" w:type="dxa"/>
          </w:tcPr>
          <w:p w:rsidR="00C050F1" w:rsidRPr="00C050F1" w:rsidRDefault="00781F7D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88" w:type="dxa"/>
          </w:tcPr>
          <w:p w:rsidR="00C050F1" w:rsidRPr="00C050F1" w:rsidRDefault="00EE3775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Песочница со створками</w:t>
            </w:r>
          </w:p>
        </w:tc>
        <w:tc>
          <w:tcPr>
            <w:tcW w:w="2298" w:type="dxa"/>
          </w:tcPr>
          <w:p w:rsidR="00C050F1" w:rsidRPr="00C050F1" w:rsidRDefault="00EE3775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36700,00</w:t>
            </w:r>
          </w:p>
        </w:tc>
        <w:tc>
          <w:tcPr>
            <w:tcW w:w="2635" w:type="dxa"/>
          </w:tcPr>
          <w:p w:rsidR="00C050F1" w:rsidRPr="00C050F1" w:rsidRDefault="00EE3775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Игровой участок группы № 10</w:t>
            </w:r>
          </w:p>
        </w:tc>
      </w:tr>
      <w:tr w:rsidR="00C050F1" w:rsidRPr="00C050F1" w:rsidTr="00815CA8">
        <w:tc>
          <w:tcPr>
            <w:tcW w:w="1149" w:type="dxa"/>
          </w:tcPr>
          <w:p w:rsidR="00C050F1" w:rsidRPr="00781F7D" w:rsidRDefault="00781F7D" w:rsidP="00781F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F7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88" w:type="dxa"/>
          </w:tcPr>
          <w:p w:rsidR="00C050F1" w:rsidRPr="00C050F1" w:rsidRDefault="00EE3775" w:rsidP="00EE37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Уличный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бизиборд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«Теремок»</w:t>
            </w:r>
          </w:p>
        </w:tc>
        <w:tc>
          <w:tcPr>
            <w:tcW w:w="2298" w:type="dxa"/>
          </w:tcPr>
          <w:p w:rsidR="00C050F1" w:rsidRPr="00C050F1" w:rsidRDefault="00EE3775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32648,00</w:t>
            </w:r>
          </w:p>
        </w:tc>
        <w:tc>
          <w:tcPr>
            <w:tcW w:w="2635" w:type="dxa"/>
          </w:tcPr>
          <w:p w:rsidR="00C050F1" w:rsidRPr="00C050F1" w:rsidRDefault="00EE3775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Игровой участок группы № 3</w:t>
            </w:r>
          </w:p>
        </w:tc>
      </w:tr>
      <w:tr w:rsidR="00EE3775" w:rsidRPr="00C050F1" w:rsidTr="00815CA8">
        <w:tc>
          <w:tcPr>
            <w:tcW w:w="1149" w:type="dxa"/>
          </w:tcPr>
          <w:p w:rsidR="00EE3775" w:rsidRPr="00781F7D" w:rsidRDefault="00781F7D" w:rsidP="00781F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F7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88" w:type="dxa"/>
          </w:tcPr>
          <w:p w:rsidR="00EE3775" w:rsidRPr="00EE3775" w:rsidRDefault="00EE3775" w:rsidP="00EE37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3775">
              <w:rPr>
                <w:rFonts w:ascii="Times New Roman" w:hAnsi="Times New Roman"/>
                <w:sz w:val="26"/>
                <w:szCs w:val="26"/>
              </w:rPr>
              <w:t>Лаз «Спартак»</w:t>
            </w:r>
          </w:p>
        </w:tc>
        <w:tc>
          <w:tcPr>
            <w:tcW w:w="2298" w:type="dxa"/>
          </w:tcPr>
          <w:p w:rsidR="00EE3775" w:rsidRPr="00EE3775" w:rsidRDefault="00EE3775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3775">
              <w:rPr>
                <w:rFonts w:ascii="Times New Roman" w:hAnsi="Times New Roman"/>
                <w:sz w:val="26"/>
                <w:szCs w:val="26"/>
              </w:rPr>
              <w:t>66432,00</w:t>
            </w:r>
          </w:p>
        </w:tc>
        <w:tc>
          <w:tcPr>
            <w:tcW w:w="2635" w:type="dxa"/>
          </w:tcPr>
          <w:p w:rsidR="00EE3775" w:rsidRPr="00EE3775" w:rsidRDefault="00EE3775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3775">
              <w:rPr>
                <w:rFonts w:ascii="Times New Roman" w:hAnsi="Times New Roman"/>
                <w:sz w:val="26"/>
                <w:szCs w:val="26"/>
              </w:rPr>
              <w:t>Игровой участок группы № 6</w:t>
            </w:r>
          </w:p>
        </w:tc>
      </w:tr>
      <w:tr w:rsidR="00815CA8" w:rsidRPr="00C050F1" w:rsidTr="00815CA8">
        <w:tc>
          <w:tcPr>
            <w:tcW w:w="1149" w:type="dxa"/>
          </w:tcPr>
          <w:p w:rsidR="00815CA8" w:rsidRPr="00781F7D" w:rsidRDefault="00781F7D" w:rsidP="00781F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F7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88" w:type="dxa"/>
          </w:tcPr>
          <w:p w:rsidR="00815CA8" w:rsidRPr="00815CA8" w:rsidRDefault="00815CA8" w:rsidP="00EE37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15CA8">
              <w:rPr>
                <w:rFonts w:ascii="Times New Roman" w:hAnsi="Times New Roman"/>
                <w:sz w:val="26"/>
                <w:szCs w:val="26"/>
              </w:rPr>
              <w:t>Игрововые</w:t>
            </w:r>
            <w:proofErr w:type="spellEnd"/>
            <w:r w:rsidRPr="00815C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15CA8">
              <w:rPr>
                <w:rFonts w:ascii="Times New Roman" w:hAnsi="Times New Roman"/>
                <w:sz w:val="26"/>
                <w:szCs w:val="26"/>
              </w:rPr>
              <w:t>стелажи</w:t>
            </w:r>
            <w:proofErr w:type="spellEnd"/>
            <w:r w:rsidRPr="00815CA8">
              <w:rPr>
                <w:rFonts w:ascii="Times New Roman" w:hAnsi="Times New Roman"/>
                <w:sz w:val="26"/>
                <w:szCs w:val="26"/>
              </w:rPr>
              <w:t xml:space="preserve"> для хранения игрушек с контейнерами</w:t>
            </w:r>
          </w:p>
        </w:tc>
        <w:tc>
          <w:tcPr>
            <w:tcW w:w="2298" w:type="dxa"/>
          </w:tcPr>
          <w:p w:rsidR="00815CA8" w:rsidRPr="00815CA8" w:rsidRDefault="00815CA8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CA8">
              <w:rPr>
                <w:rFonts w:ascii="Times New Roman" w:hAnsi="Times New Roman"/>
                <w:sz w:val="26"/>
                <w:szCs w:val="26"/>
              </w:rPr>
              <w:t>84416,00</w:t>
            </w:r>
          </w:p>
        </w:tc>
        <w:tc>
          <w:tcPr>
            <w:tcW w:w="2635" w:type="dxa"/>
          </w:tcPr>
          <w:p w:rsidR="00815CA8" w:rsidRPr="00815CA8" w:rsidRDefault="00815CA8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Группа № 8</w:t>
            </w:r>
          </w:p>
        </w:tc>
      </w:tr>
      <w:tr w:rsidR="00EE3775" w:rsidRPr="00C050F1" w:rsidTr="00815CA8">
        <w:tc>
          <w:tcPr>
            <w:tcW w:w="1149" w:type="dxa"/>
          </w:tcPr>
          <w:p w:rsidR="00EE3775" w:rsidRPr="00781F7D" w:rsidRDefault="00781F7D" w:rsidP="00781F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F7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88" w:type="dxa"/>
          </w:tcPr>
          <w:p w:rsidR="00EE3775" w:rsidRPr="00EE3775" w:rsidRDefault="00815CA8" w:rsidP="00EE37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Игровой уголок «Слесарная мастерская»</w:t>
            </w:r>
          </w:p>
        </w:tc>
        <w:tc>
          <w:tcPr>
            <w:tcW w:w="2298" w:type="dxa"/>
          </w:tcPr>
          <w:p w:rsidR="00EE3775" w:rsidRPr="00EE3775" w:rsidRDefault="00815CA8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15819,00</w:t>
            </w:r>
          </w:p>
        </w:tc>
        <w:tc>
          <w:tcPr>
            <w:tcW w:w="2635" w:type="dxa"/>
          </w:tcPr>
          <w:p w:rsidR="00EE3775" w:rsidRPr="00EE3775" w:rsidRDefault="00815CA8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Группа № 8</w:t>
            </w:r>
          </w:p>
        </w:tc>
      </w:tr>
      <w:tr w:rsidR="00815CA8" w:rsidRPr="00C050F1" w:rsidTr="00815CA8">
        <w:tc>
          <w:tcPr>
            <w:tcW w:w="1149" w:type="dxa"/>
          </w:tcPr>
          <w:p w:rsidR="00815CA8" w:rsidRPr="00781F7D" w:rsidRDefault="00781F7D" w:rsidP="00781F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F7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88" w:type="dxa"/>
          </w:tcPr>
          <w:p w:rsidR="00815CA8" w:rsidRPr="00EE3775" w:rsidRDefault="00815CA8" w:rsidP="00F74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Конструкторы</w:t>
            </w:r>
          </w:p>
        </w:tc>
        <w:tc>
          <w:tcPr>
            <w:tcW w:w="2298" w:type="dxa"/>
          </w:tcPr>
          <w:p w:rsidR="00815CA8" w:rsidRPr="00EE3775" w:rsidRDefault="00815CA8" w:rsidP="00F74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4245,00</w:t>
            </w:r>
          </w:p>
        </w:tc>
        <w:tc>
          <w:tcPr>
            <w:tcW w:w="2635" w:type="dxa"/>
          </w:tcPr>
          <w:p w:rsidR="00815CA8" w:rsidRPr="00EE3775" w:rsidRDefault="00815CA8" w:rsidP="00F740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Группы № 2, 8, 11</w:t>
            </w:r>
          </w:p>
        </w:tc>
      </w:tr>
      <w:tr w:rsidR="00815CA8" w:rsidRPr="00C050F1" w:rsidTr="00815CA8">
        <w:tc>
          <w:tcPr>
            <w:tcW w:w="1149" w:type="dxa"/>
          </w:tcPr>
          <w:p w:rsidR="00815CA8" w:rsidRPr="00C050F1" w:rsidRDefault="00815CA8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8" w:type="dxa"/>
          </w:tcPr>
          <w:p w:rsidR="00815CA8" w:rsidRPr="00C050F1" w:rsidRDefault="00815CA8" w:rsidP="00A917C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2298" w:type="dxa"/>
          </w:tcPr>
          <w:p w:rsidR="00815CA8" w:rsidRPr="004A3833" w:rsidRDefault="00781F7D" w:rsidP="00C050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3833">
              <w:rPr>
                <w:rFonts w:ascii="Times New Roman" w:hAnsi="Times New Roman"/>
                <w:b/>
                <w:sz w:val="26"/>
                <w:szCs w:val="26"/>
              </w:rPr>
              <w:t>332780,10</w:t>
            </w:r>
          </w:p>
        </w:tc>
        <w:tc>
          <w:tcPr>
            <w:tcW w:w="2635" w:type="dxa"/>
          </w:tcPr>
          <w:p w:rsidR="00815CA8" w:rsidRPr="00C050F1" w:rsidRDefault="00815CA8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bookmarkEnd w:id="0"/>
    </w:tbl>
    <w:p w:rsidR="00C050F1" w:rsidRPr="00C050F1" w:rsidRDefault="00C050F1" w:rsidP="00C050F1">
      <w:pPr>
        <w:jc w:val="center"/>
        <w:rPr>
          <w:sz w:val="26"/>
          <w:szCs w:val="26"/>
        </w:rPr>
      </w:pPr>
    </w:p>
    <w:sectPr w:rsidR="00C050F1" w:rsidRPr="00C050F1" w:rsidSect="00945139">
      <w:type w:val="continuous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BF4"/>
    <w:multiLevelType w:val="hybridMultilevel"/>
    <w:tmpl w:val="C390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9661D"/>
    <w:multiLevelType w:val="hybridMultilevel"/>
    <w:tmpl w:val="63122D16"/>
    <w:lvl w:ilvl="0" w:tplc="7CB4643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0B09D3"/>
    <w:multiLevelType w:val="hybridMultilevel"/>
    <w:tmpl w:val="B3C2A40C"/>
    <w:lvl w:ilvl="0" w:tplc="065E9D1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4">
    <w:nsid w:val="0C8923B0"/>
    <w:multiLevelType w:val="hybridMultilevel"/>
    <w:tmpl w:val="64CAF52A"/>
    <w:lvl w:ilvl="0" w:tplc="4B625F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C791F"/>
    <w:multiLevelType w:val="hybridMultilevel"/>
    <w:tmpl w:val="B2ACFFA4"/>
    <w:lvl w:ilvl="0" w:tplc="A2DA248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14D42BF8"/>
    <w:multiLevelType w:val="multilevel"/>
    <w:tmpl w:val="9740F89A"/>
    <w:lvl w:ilvl="0">
      <w:start w:val="6"/>
      <w:numFmt w:val="decimal"/>
      <w:lvlText w:val="%1"/>
      <w:lvlJc w:val="left"/>
      <w:pPr>
        <w:ind w:left="114" w:hanging="6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9" w:hanging="6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8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7" w:hanging="8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8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8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8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7" w:hanging="8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887"/>
      </w:pPr>
      <w:rPr>
        <w:rFonts w:hint="default"/>
        <w:lang w:val="ru-RU" w:eastAsia="en-US" w:bidi="ar-SA"/>
      </w:rPr>
    </w:lvl>
  </w:abstractNum>
  <w:abstractNum w:abstractNumId="7">
    <w:nsid w:val="18C626CB"/>
    <w:multiLevelType w:val="hybridMultilevel"/>
    <w:tmpl w:val="EAE2A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7A19A0"/>
    <w:multiLevelType w:val="hybridMultilevel"/>
    <w:tmpl w:val="89F2A090"/>
    <w:lvl w:ilvl="0" w:tplc="129E7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73FC3"/>
    <w:multiLevelType w:val="hybridMultilevel"/>
    <w:tmpl w:val="75723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A665DB"/>
    <w:multiLevelType w:val="multilevel"/>
    <w:tmpl w:val="A09AB700"/>
    <w:lvl w:ilvl="0">
      <w:start w:val="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55130BDA"/>
    <w:multiLevelType w:val="hybridMultilevel"/>
    <w:tmpl w:val="B470E1D4"/>
    <w:lvl w:ilvl="0" w:tplc="926CBFB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06147C"/>
    <w:multiLevelType w:val="hybridMultilevel"/>
    <w:tmpl w:val="FE966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C22F0"/>
    <w:multiLevelType w:val="multilevel"/>
    <w:tmpl w:val="3096573A"/>
    <w:lvl w:ilvl="0">
      <w:start w:val="1"/>
      <w:numFmt w:val="decimal"/>
      <w:lvlText w:val="%1."/>
      <w:lvlJc w:val="left"/>
      <w:pPr>
        <w:ind w:left="4259" w:hanging="57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13" w:hanging="6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67" w:hanging="6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21" w:hanging="6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5" w:hanging="6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9" w:hanging="6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3" w:hanging="6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613"/>
      </w:pPr>
      <w:rPr>
        <w:rFonts w:hint="default"/>
        <w:lang w:val="ru-RU" w:eastAsia="en-US" w:bidi="ar-SA"/>
      </w:rPr>
    </w:lvl>
  </w:abstractNum>
  <w:abstractNum w:abstractNumId="14">
    <w:nsid w:val="638C2F64"/>
    <w:multiLevelType w:val="hybridMultilevel"/>
    <w:tmpl w:val="44B43C82"/>
    <w:lvl w:ilvl="0" w:tplc="A98047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4527C87"/>
    <w:multiLevelType w:val="hybridMultilevel"/>
    <w:tmpl w:val="F99C5974"/>
    <w:lvl w:ilvl="0" w:tplc="2D6E51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A322455"/>
    <w:multiLevelType w:val="hybridMultilevel"/>
    <w:tmpl w:val="2E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7470E"/>
    <w:multiLevelType w:val="hybridMultilevel"/>
    <w:tmpl w:val="3DBA89C6"/>
    <w:lvl w:ilvl="0" w:tplc="7534A8E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1"/>
  </w:num>
  <w:num w:numId="6">
    <w:abstractNumId w:val="8"/>
  </w:num>
  <w:num w:numId="7">
    <w:abstractNumId w:val="7"/>
  </w:num>
  <w:num w:numId="8">
    <w:abstractNumId w:val="9"/>
  </w:num>
  <w:num w:numId="9">
    <w:abstractNumId w:val="14"/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6"/>
  </w:num>
  <w:num w:numId="15">
    <w:abstractNumId w:val="13"/>
  </w:num>
  <w:num w:numId="16">
    <w:abstractNumId w:val="10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6F"/>
    <w:rsid w:val="00000134"/>
    <w:rsid w:val="00005B18"/>
    <w:rsid w:val="0001185B"/>
    <w:rsid w:val="0001455B"/>
    <w:rsid w:val="00016696"/>
    <w:rsid w:val="0001737B"/>
    <w:rsid w:val="0002140F"/>
    <w:rsid w:val="00021966"/>
    <w:rsid w:val="000246B4"/>
    <w:rsid w:val="0002514E"/>
    <w:rsid w:val="00031F74"/>
    <w:rsid w:val="00046935"/>
    <w:rsid w:val="00057441"/>
    <w:rsid w:val="00061313"/>
    <w:rsid w:val="00065EA0"/>
    <w:rsid w:val="000726E4"/>
    <w:rsid w:val="00075D1D"/>
    <w:rsid w:val="0007630A"/>
    <w:rsid w:val="00082598"/>
    <w:rsid w:val="000853A4"/>
    <w:rsid w:val="0008557C"/>
    <w:rsid w:val="000862D3"/>
    <w:rsid w:val="000902F5"/>
    <w:rsid w:val="00091CD1"/>
    <w:rsid w:val="000B750E"/>
    <w:rsid w:val="000C066B"/>
    <w:rsid w:val="000D05CA"/>
    <w:rsid w:val="000D4356"/>
    <w:rsid w:val="000D4D5B"/>
    <w:rsid w:val="000D683B"/>
    <w:rsid w:val="000D7451"/>
    <w:rsid w:val="000E0B53"/>
    <w:rsid w:val="000E46A7"/>
    <w:rsid w:val="000E5716"/>
    <w:rsid w:val="000E68DC"/>
    <w:rsid w:val="000E72E7"/>
    <w:rsid w:val="000F091F"/>
    <w:rsid w:val="000F3E92"/>
    <w:rsid w:val="0010554F"/>
    <w:rsid w:val="00105818"/>
    <w:rsid w:val="001063BB"/>
    <w:rsid w:val="001076E2"/>
    <w:rsid w:val="00110CF2"/>
    <w:rsid w:val="001122F1"/>
    <w:rsid w:val="00113D3B"/>
    <w:rsid w:val="0011548D"/>
    <w:rsid w:val="00121773"/>
    <w:rsid w:val="00123100"/>
    <w:rsid w:val="00125E3F"/>
    <w:rsid w:val="00126536"/>
    <w:rsid w:val="00130CD3"/>
    <w:rsid w:val="00131757"/>
    <w:rsid w:val="001333DE"/>
    <w:rsid w:val="001342AE"/>
    <w:rsid w:val="00135B15"/>
    <w:rsid w:val="00135ED6"/>
    <w:rsid w:val="00140479"/>
    <w:rsid w:val="001450C0"/>
    <w:rsid w:val="001570EC"/>
    <w:rsid w:val="001608BD"/>
    <w:rsid w:val="00164C4E"/>
    <w:rsid w:val="00172293"/>
    <w:rsid w:val="00173E81"/>
    <w:rsid w:val="00174907"/>
    <w:rsid w:val="0017728A"/>
    <w:rsid w:val="0018500D"/>
    <w:rsid w:val="00195867"/>
    <w:rsid w:val="001974BF"/>
    <w:rsid w:val="001A0A48"/>
    <w:rsid w:val="001A6503"/>
    <w:rsid w:val="001B05A1"/>
    <w:rsid w:val="001B19F4"/>
    <w:rsid w:val="001C149D"/>
    <w:rsid w:val="001C1E27"/>
    <w:rsid w:val="001D2F06"/>
    <w:rsid w:val="001D4608"/>
    <w:rsid w:val="001E019B"/>
    <w:rsid w:val="001E09E6"/>
    <w:rsid w:val="001E53E4"/>
    <w:rsid w:val="001E62EA"/>
    <w:rsid w:val="001E7896"/>
    <w:rsid w:val="001F29B8"/>
    <w:rsid w:val="001F76EB"/>
    <w:rsid w:val="0020045A"/>
    <w:rsid w:val="0020361F"/>
    <w:rsid w:val="002055E5"/>
    <w:rsid w:val="002061B0"/>
    <w:rsid w:val="0021259B"/>
    <w:rsid w:val="002159C7"/>
    <w:rsid w:val="002220B9"/>
    <w:rsid w:val="0023446D"/>
    <w:rsid w:val="0023450F"/>
    <w:rsid w:val="0024418A"/>
    <w:rsid w:val="00246953"/>
    <w:rsid w:val="002473B6"/>
    <w:rsid w:val="0025476D"/>
    <w:rsid w:val="00260EB3"/>
    <w:rsid w:val="00261754"/>
    <w:rsid w:val="00261D9C"/>
    <w:rsid w:val="00265027"/>
    <w:rsid w:val="00265FA7"/>
    <w:rsid w:val="0026601E"/>
    <w:rsid w:val="0026628D"/>
    <w:rsid w:val="0027134E"/>
    <w:rsid w:val="00271FD2"/>
    <w:rsid w:val="00274394"/>
    <w:rsid w:val="00284E8E"/>
    <w:rsid w:val="00293233"/>
    <w:rsid w:val="00293407"/>
    <w:rsid w:val="00295F86"/>
    <w:rsid w:val="002977D4"/>
    <w:rsid w:val="002A0762"/>
    <w:rsid w:val="002A693D"/>
    <w:rsid w:val="002B5331"/>
    <w:rsid w:val="002D2CA9"/>
    <w:rsid w:val="002D4306"/>
    <w:rsid w:val="002E092A"/>
    <w:rsid w:val="002E41C0"/>
    <w:rsid w:val="002F02FA"/>
    <w:rsid w:val="002F5A54"/>
    <w:rsid w:val="002F6D02"/>
    <w:rsid w:val="002F70EA"/>
    <w:rsid w:val="0030322C"/>
    <w:rsid w:val="00307BD0"/>
    <w:rsid w:val="00315F55"/>
    <w:rsid w:val="003221C0"/>
    <w:rsid w:val="003301CA"/>
    <w:rsid w:val="00334554"/>
    <w:rsid w:val="003372BD"/>
    <w:rsid w:val="00344C7D"/>
    <w:rsid w:val="003472FC"/>
    <w:rsid w:val="00347B5E"/>
    <w:rsid w:val="00357D5B"/>
    <w:rsid w:val="00360514"/>
    <w:rsid w:val="0036064B"/>
    <w:rsid w:val="00361F23"/>
    <w:rsid w:val="00364E2E"/>
    <w:rsid w:val="0036731A"/>
    <w:rsid w:val="0037152A"/>
    <w:rsid w:val="00372722"/>
    <w:rsid w:val="00382B8F"/>
    <w:rsid w:val="003839EE"/>
    <w:rsid w:val="00385306"/>
    <w:rsid w:val="003874E6"/>
    <w:rsid w:val="003966D1"/>
    <w:rsid w:val="003A1116"/>
    <w:rsid w:val="003B143F"/>
    <w:rsid w:val="003B5E10"/>
    <w:rsid w:val="003B6734"/>
    <w:rsid w:val="003C3F39"/>
    <w:rsid w:val="003C5751"/>
    <w:rsid w:val="003C6490"/>
    <w:rsid w:val="003C7FC8"/>
    <w:rsid w:val="003D0480"/>
    <w:rsid w:val="003D04E4"/>
    <w:rsid w:val="003D0A34"/>
    <w:rsid w:val="003D422B"/>
    <w:rsid w:val="003D4993"/>
    <w:rsid w:val="003D56C9"/>
    <w:rsid w:val="003D5A4D"/>
    <w:rsid w:val="003F111E"/>
    <w:rsid w:val="003F1363"/>
    <w:rsid w:val="003F4799"/>
    <w:rsid w:val="003F7884"/>
    <w:rsid w:val="003F7B37"/>
    <w:rsid w:val="00405A5B"/>
    <w:rsid w:val="00406503"/>
    <w:rsid w:val="00412C60"/>
    <w:rsid w:val="00430CC8"/>
    <w:rsid w:val="00433E34"/>
    <w:rsid w:val="00441C5B"/>
    <w:rsid w:val="0044492C"/>
    <w:rsid w:val="004475A0"/>
    <w:rsid w:val="0045264A"/>
    <w:rsid w:val="00453102"/>
    <w:rsid w:val="00455301"/>
    <w:rsid w:val="0045764C"/>
    <w:rsid w:val="00457DBB"/>
    <w:rsid w:val="004601FA"/>
    <w:rsid w:val="0046132D"/>
    <w:rsid w:val="0046645D"/>
    <w:rsid w:val="00466EE2"/>
    <w:rsid w:val="00470507"/>
    <w:rsid w:val="00470B72"/>
    <w:rsid w:val="00476F47"/>
    <w:rsid w:val="00480087"/>
    <w:rsid w:val="004856F1"/>
    <w:rsid w:val="00485969"/>
    <w:rsid w:val="004859AB"/>
    <w:rsid w:val="00485D9C"/>
    <w:rsid w:val="004921EC"/>
    <w:rsid w:val="004A2D73"/>
    <w:rsid w:val="004A3833"/>
    <w:rsid w:val="004A39EA"/>
    <w:rsid w:val="004A513E"/>
    <w:rsid w:val="004A7296"/>
    <w:rsid w:val="004A74D9"/>
    <w:rsid w:val="004A7919"/>
    <w:rsid w:val="004B4A01"/>
    <w:rsid w:val="004C3990"/>
    <w:rsid w:val="004C47EB"/>
    <w:rsid w:val="004C64EB"/>
    <w:rsid w:val="004D1B2E"/>
    <w:rsid w:val="004E2283"/>
    <w:rsid w:val="004E377B"/>
    <w:rsid w:val="004F03B2"/>
    <w:rsid w:val="004F0596"/>
    <w:rsid w:val="004F16D3"/>
    <w:rsid w:val="004F62BA"/>
    <w:rsid w:val="004F74CC"/>
    <w:rsid w:val="00500F90"/>
    <w:rsid w:val="005069CF"/>
    <w:rsid w:val="00507F72"/>
    <w:rsid w:val="005175C2"/>
    <w:rsid w:val="00525CB9"/>
    <w:rsid w:val="00527911"/>
    <w:rsid w:val="00527D3F"/>
    <w:rsid w:val="00532CBE"/>
    <w:rsid w:val="005332C5"/>
    <w:rsid w:val="00540E8B"/>
    <w:rsid w:val="005476A2"/>
    <w:rsid w:val="00550424"/>
    <w:rsid w:val="005509DF"/>
    <w:rsid w:val="0055481F"/>
    <w:rsid w:val="00554B86"/>
    <w:rsid w:val="00556CE2"/>
    <w:rsid w:val="00557C04"/>
    <w:rsid w:val="005613AB"/>
    <w:rsid w:val="0056328A"/>
    <w:rsid w:val="005638AE"/>
    <w:rsid w:val="005723C0"/>
    <w:rsid w:val="005763D1"/>
    <w:rsid w:val="00581D55"/>
    <w:rsid w:val="00582EFF"/>
    <w:rsid w:val="00591729"/>
    <w:rsid w:val="005A0539"/>
    <w:rsid w:val="005A09A1"/>
    <w:rsid w:val="005A161B"/>
    <w:rsid w:val="005A3628"/>
    <w:rsid w:val="005A36B9"/>
    <w:rsid w:val="005A3C33"/>
    <w:rsid w:val="005A470A"/>
    <w:rsid w:val="005B3150"/>
    <w:rsid w:val="005B4315"/>
    <w:rsid w:val="005B7DE3"/>
    <w:rsid w:val="005C356E"/>
    <w:rsid w:val="005C4FAF"/>
    <w:rsid w:val="005D1E41"/>
    <w:rsid w:val="005D4A7B"/>
    <w:rsid w:val="005D731F"/>
    <w:rsid w:val="005E0710"/>
    <w:rsid w:val="005E45B0"/>
    <w:rsid w:val="005E4F42"/>
    <w:rsid w:val="005E7EE9"/>
    <w:rsid w:val="005F53C7"/>
    <w:rsid w:val="005F56C9"/>
    <w:rsid w:val="00602CDA"/>
    <w:rsid w:val="00602F9F"/>
    <w:rsid w:val="00604D10"/>
    <w:rsid w:val="006139C2"/>
    <w:rsid w:val="0062203D"/>
    <w:rsid w:val="00634CF2"/>
    <w:rsid w:val="0063666F"/>
    <w:rsid w:val="0063692D"/>
    <w:rsid w:val="00641517"/>
    <w:rsid w:val="006448E8"/>
    <w:rsid w:val="00646DBD"/>
    <w:rsid w:val="006477DF"/>
    <w:rsid w:val="00651492"/>
    <w:rsid w:val="00652874"/>
    <w:rsid w:val="00654F11"/>
    <w:rsid w:val="00657BD7"/>
    <w:rsid w:val="00660116"/>
    <w:rsid w:val="006604CB"/>
    <w:rsid w:val="00661992"/>
    <w:rsid w:val="0066464E"/>
    <w:rsid w:val="00666CB2"/>
    <w:rsid w:val="0067082B"/>
    <w:rsid w:val="00673980"/>
    <w:rsid w:val="0068485B"/>
    <w:rsid w:val="00684D04"/>
    <w:rsid w:val="00685006"/>
    <w:rsid w:val="00692F92"/>
    <w:rsid w:val="00695B3E"/>
    <w:rsid w:val="006964EC"/>
    <w:rsid w:val="006A1514"/>
    <w:rsid w:val="006A360A"/>
    <w:rsid w:val="006A4866"/>
    <w:rsid w:val="006A61C1"/>
    <w:rsid w:val="006A7351"/>
    <w:rsid w:val="006B1B74"/>
    <w:rsid w:val="006B4C37"/>
    <w:rsid w:val="006C49B3"/>
    <w:rsid w:val="006D1E53"/>
    <w:rsid w:val="006D48A2"/>
    <w:rsid w:val="006F04B9"/>
    <w:rsid w:val="00704317"/>
    <w:rsid w:val="00720229"/>
    <w:rsid w:val="0072612C"/>
    <w:rsid w:val="00730704"/>
    <w:rsid w:val="00731220"/>
    <w:rsid w:val="00731F81"/>
    <w:rsid w:val="00737EB3"/>
    <w:rsid w:val="00743033"/>
    <w:rsid w:val="00752AE6"/>
    <w:rsid w:val="007532BB"/>
    <w:rsid w:val="007624B6"/>
    <w:rsid w:val="0077662F"/>
    <w:rsid w:val="00781F7D"/>
    <w:rsid w:val="00793CBE"/>
    <w:rsid w:val="00795512"/>
    <w:rsid w:val="007B3D27"/>
    <w:rsid w:val="007C1DAF"/>
    <w:rsid w:val="007C35C1"/>
    <w:rsid w:val="007D000D"/>
    <w:rsid w:val="007D166D"/>
    <w:rsid w:val="007D61B6"/>
    <w:rsid w:val="007E3A93"/>
    <w:rsid w:val="007F11DF"/>
    <w:rsid w:val="007F25BF"/>
    <w:rsid w:val="00801185"/>
    <w:rsid w:val="00802535"/>
    <w:rsid w:val="0080258C"/>
    <w:rsid w:val="00814D23"/>
    <w:rsid w:val="00815CA8"/>
    <w:rsid w:val="00817060"/>
    <w:rsid w:val="00817B64"/>
    <w:rsid w:val="00817B98"/>
    <w:rsid w:val="00824D0F"/>
    <w:rsid w:val="00827222"/>
    <w:rsid w:val="00836EC6"/>
    <w:rsid w:val="0084149E"/>
    <w:rsid w:val="00841DFE"/>
    <w:rsid w:val="00847897"/>
    <w:rsid w:val="008511C0"/>
    <w:rsid w:val="00851390"/>
    <w:rsid w:val="00853A1A"/>
    <w:rsid w:val="00856615"/>
    <w:rsid w:val="00863E1D"/>
    <w:rsid w:val="0086616F"/>
    <w:rsid w:val="00866323"/>
    <w:rsid w:val="008668B2"/>
    <w:rsid w:val="00871146"/>
    <w:rsid w:val="008737CE"/>
    <w:rsid w:val="008770B2"/>
    <w:rsid w:val="0088474D"/>
    <w:rsid w:val="00885979"/>
    <w:rsid w:val="00887911"/>
    <w:rsid w:val="008879D8"/>
    <w:rsid w:val="0089424C"/>
    <w:rsid w:val="008A238B"/>
    <w:rsid w:val="008A3DC1"/>
    <w:rsid w:val="008A7033"/>
    <w:rsid w:val="008A7CC9"/>
    <w:rsid w:val="008B2879"/>
    <w:rsid w:val="008C1E5B"/>
    <w:rsid w:val="008C1EB9"/>
    <w:rsid w:val="008C72E9"/>
    <w:rsid w:val="008D0F85"/>
    <w:rsid w:val="008D41CA"/>
    <w:rsid w:val="008D5CFA"/>
    <w:rsid w:val="008E0268"/>
    <w:rsid w:val="008F17DA"/>
    <w:rsid w:val="008F2611"/>
    <w:rsid w:val="00905703"/>
    <w:rsid w:val="00905BD0"/>
    <w:rsid w:val="0090617D"/>
    <w:rsid w:val="00910746"/>
    <w:rsid w:val="00943504"/>
    <w:rsid w:val="00945139"/>
    <w:rsid w:val="00946005"/>
    <w:rsid w:val="009464BD"/>
    <w:rsid w:val="009471C4"/>
    <w:rsid w:val="009522FA"/>
    <w:rsid w:val="00956593"/>
    <w:rsid w:val="00962EF4"/>
    <w:rsid w:val="009674AA"/>
    <w:rsid w:val="009674EF"/>
    <w:rsid w:val="00970737"/>
    <w:rsid w:val="009730CB"/>
    <w:rsid w:val="009734FE"/>
    <w:rsid w:val="00985EA9"/>
    <w:rsid w:val="00987A58"/>
    <w:rsid w:val="00993814"/>
    <w:rsid w:val="009947ED"/>
    <w:rsid w:val="009A279A"/>
    <w:rsid w:val="009A3AD0"/>
    <w:rsid w:val="009A407F"/>
    <w:rsid w:val="009B27F5"/>
    <w:rsid w:val="009B3C2D"/>
    <w:rsid w:val="009B7DAE"/>
    <w:rsid w:val="009C4DBE"/>
    <w:rsid w:val="009C5D79"/>
    <w:rsid w:val="009C7D88"/>
    <w:rsid w:val="009D1B18"/>
    <w:rsid w:val="009D32FF"/>
    <w:rsid w:val="009D42F0"/>
    <w:rsid w:val="009E370E"/>
    <w:rsid w:val="009F0EBD"/>
    <w:rsid w:val="009F2596"/>
    <w:rsid w:val="009F390B"/>
    <w:rsid w:val="009F3E9C"/>
    <w:rsid w:val="00A045E7"/>
    <w:rsid w:val="00A10CB5"/>
    <w:rsid w:val="00A16593"/>
    <w:rsid w:val="00A23086"/>
    <w:rsid w:val="00A2387F"/>
    <w:rsid w:val="00A2445C"/>
    <w:rsid w:val="00A30442"/>
    <w:rsid w:val="00A31DB4"/>
    <w:rsid w:val="00A33497"/>
    <w:rsid w:val="00A3681C"/>
    <w:rsid w:val="00A409FA"/>
    <w:rsid w:val="00A44FB3"/>
    <w:rsid w:val="00A45BF1"/>
    <w:rsid w:val="00A5663F"/>
    <w:rsid w:val="00A614B8"/>
    <w:rsid w:val="00A636EE"/>
    <w:rsid w:val="00A67051"/>
    <w:rsid w:val="00A8558E"/>
    <w:rsid w:val="00A917C6"/>
    <w:rsid w:val="00A96AE4"/>
    <w:rsid w:val="00AA0392"/>
    <w:rsid w:val="00AA4131"/>
    <w:rsid w:val="00AA5A80"/>
    <w:rsid w:val="00AB02EA"/>
    <w:rsid w:val="00AB5998"/>
    <w:rsid w:val="00AC0E75"/>
    <w:rsid w:val="00AD04F0"/>
    <w:rsid w:val="00AE5B6F"/>
    <w:rsid w:val="00AE60EF"/>
    <w:rsid w:val="00AE66F5"/>
    <w:rsid w:val="00AE6D3B"/>
    <w:rsid w:val="00AE703E"/>
    <w:rsid w:val="00AF762D"/>
    <w:rsid w:val="00B03890"/>
    <w:rsid w:val="00B04C36"/>
    <w:rsid w:val="00B1096C"/>
    <w:rsid w:val="00B11810"/>
    <w:rsid w:val="00B120B9"/>
    <w:rsid w:val="00B133FE"/>
    <w:rsid w:val="00B1463A"/>
    <w:rsid w:val="00B15AF1"/>
    <w:rsid w:val="00B17091"/>
    <w:rsid w:val="00B20EF6"/>
    <w:rsid w:val="00B22F1F"/>
    <w:rsid w:val="00B236DA"/>
    <w:rsid w:val="00B33270"/>
    <w:rsid w:val="00B33438"/>
    <w:rsid w:val="00B40B6C"/>
    <w:rsid w:val="00B41446"/>
    <w:rsid w:val="00B41450"/>
    <w:rsid w:val="00B43BBF"/>
    <w:rsid w:val="00B57CAE"/>
    <w:rsid w:val="00B6537C"/>
    <w:rsid w:val="00B67DFE"/>
    <w:rsid w:val="00B703C4"/>
    <w:rsid w:val="00B70F85"/>
    <w:rsid w:val="00B812A0"/>
    <w:rsid w:val="00B81AC0"/>
    <w:rsid w:val="00B82A11"/>
    <w:rsid w:val="00B90158"/>
    <w:rsid w:val="00B955EE"/>
    <w:rsid w:val="00BA0DAC"/>
    <w:rsid w:val="00BA71EA"/>
    <w:rsid w:val="00BB0B75"/>
    <w:rsid w:val="00BB2024"/>
    <w:rsid w:val="00BB4CAC"/>
    <w:rsid w:val="00BB590D"/>
    <w:rsid w:val="00BB596B"/>
    <w:rsid w:val="00BB7DBF"/>
    <w:rsid w:val="00BD2D8C"/>
    <w:rsid w:val="00BE5801"/>
    <w:rsid w:val="00BE7087"/>
    <w:rsid w:val="00BE7F49"/>
    <w:rsid w:val="00BF0DF4"/>
    <w:rsid w:val="00BF368B"/>
    <w:rsid w:val="00BF723D"/>
    <w:rsid w:val="00C03397"/>
    <w:rsid w:val="00C050F1"/>
    <w:rsid w:val="00C05A4A"/>
    <w:rsid w:val="00C0799F"/>
    <w:rsid w:val="00C12F11"/>
    <w:rsid w:val="00C16379"/>
    <w:rsid w:val="00C22A54"/>
    <w:rsid w:val="00C26948"/>
    <w:rsid w:val="00C305BA"/>
    <w:rsid w:val="00C30D30"/>
    <w:rsid w:val="00C31053"/>
    <w:rsid w:val="00C32392"/>
    <w:rsid w:val="00C349F1"/>
    <w:rsid w:val="00C411F5"/>
    <w:rsid w:val="00C47E5B"/>
    <w:rsid w:val="00C60146"/>
    <w:rsid w:val="00C65CA7"/>
    <w:rsid w:val="00C77BC9"/>
    <w:rsid w:val="00C84E3A"/>
    <w:rsid w:val="00C8717A"/>
    <w:rsid w:val="00C87496"/>
    <w:rsid w:val="00C9048B"/>
    <w:rsid w:val="00C94C87"/>
    <w:rsid w:val="00C96F76"/>
    <w:rsid w:val="00C97015"/>
    <w:rsid w:val="00CA2B73"/>
    <w:rsid w:val="00CA68A4"/>
    <w:rsid w:val="00CA7180"/>
    <w:rsid w:val="00CB12B7"/>
    <w:rsid w:val="00CB25B2"/>
    <w:rsid w:val="00CB60F0"/>
    <w:rsid w:val="00CC058C"/>
    <w:rsid w:val="00CC0768"/>
    <w:rsid w:val="00CC6019"/>
    <w:rsid w:val="00CC60B6"/>
    <w:rsid w:val="00CC6B7C"/>
    <w:rsid w:val="00CD40FF"/>
    <w:rsid w:val="00CD4465"/>
    <w:rsid w:val="00CD69F2"/>
    <w:rsid w:val="00CE03EB"/>
    <w:rsid w:val="00CE4DD4"/>
    <w:rsid w:val="00CE516E"/>
    <w:rsid w:val="00CE6024"/>
    <w:rsid w:val="00CF13B1"/>
    <w:rsid w:val="00CF1974"/>
    <w:rsid w:val="00D02E9A"/>
    <w:rsid w:val="00D037D7"/>
    <w:rsid w:val="00D03916"/>
    <w:rsid w:val="00D061AF"/>
    <w:rsid w:val="00D105F8"/>
    <w:rsid w:val="00D22F90"/>
    <w:rsid w:val="00D3249D"/>
    <w:rsid w:val="00D34007"/>
    <w:rsid w:val="00D3625A"/>
    <w:rsid w:val="00D4558A"/>
    <w:rsid w:val="00D45944"/>
    <w:rsid w:val="00D4609D"/>
    <w:rsid w:val="00D4625A"/>
    <w:rsid w:val="00D50862"/>
    <w:rsid w:val="00D51D8F"/>
    <w:rsid w:val="00D56610"/>
    <w:rsid w:val="00D578A5"/>
    <w:rsid w:val="00D60D68"/>
    <w:rsid w:val="00D610E3"/>
    <w:rsid w:val="00D662AC"/>
    <w:rsid w:val="00D666E4"/>
    <w:rsid w:val="00D7009F"/>
    <w:rsid w:val="00D863CC"/>
    <w:rsid w:val="00D864FA"/>
    <w:rsid w:val="00D86AF5"/>
    <w:rsid w:val="00D91BA2"/>
    <w:rsid w:val="00DA0A1A"/>
    <w:rsid w:val="00DA269F"/>
    <w:rsid w:val="00DA6692"/>
    <w:rsid w:val="00DB1DA4"/>
    <w:rsid w:val="00DB7AC3"/>
    <w:rsid w:val="00DC1193"/>
    <w:rsid w:val="00DC4CE5"/>
    <w:rsid w:val="00DC6E2F"/>
    <w:rsid w:val="00DD1EC0"/>
    <w:rsid w:val="00DD304F"/>
    <w:rsid w:val="00DE45F1"/>
    <w:rsid w:val="00DE4915"/>
    <w:rsid w:val="00E04665"/>
    <w:rsid w:val="00E070A0"/>
    <w:rsid w:val="00E12D8A"/>
    <w:rsid w:val="00E23AA5"/>
    <w:rsid w:val="00E30894"/>
    <w:rsid w:val="00E324EC"/>
    <w:rsid w:val="00E379FF"/>
    <w:rsid w:val="00E40DBA"/>
    <w:rsid w:val="00E43E1F"/>
    <w:rsid w:val="00E51339"/>
    <w:rsid w:val="00E52C2D"/>
    <w:rsid w:val="00E61DE6"/>
    <w:rsid w:val="00E6641B"/>
    <w:rsid w:val="00E70740"/>
    <w:rsid w:val="00E738F1"/>
    <w:rsid w:val="00E73AA8"/>
    <w:rsid w:val="00E76C57"/>
    <w:rsid w:val="00E803F5"/>
    <w:rsid w:val="00E80907"/>
    <w:rsid w:val="00E87FC2"/>
    <w:rsid w:val="00E91284"/>
    <w:rsid w:val="00E94BA4"/>
    <w:rsid w:val="00E95F0B"/>
    <w:rsid w:val="00EA5C33"/>
    <w:rsid w:val="00EA5CFB"/>
    <w:rsid w:val="00EA5E73"/>
    <w:rsid w:val="00EA69F1"/>
    <w:rsid w:val="00EC3F82"/>
    <w:rsid w:val="00ED20BA"/>
    <w:rsid w:val="00ED3399"/>
    <w:rsid w:val="00ED6EDC"/>
    <w:rsid w:val="00EE1BC3"/>
    <w:rsid w:val="00EE2161"/>
    <w:rsid w:val="00EE3775"/>
    <w:rsid w:val="00EF0FFF"/>
    <w:rsid w:val="00EF1CF4"/>
    <w:rsid w:val="00EF39C1"/>
    <w:rsid w:val="00EF5391"/>
    <w:rsid w:val="00EF6BC6"/>
    <w:rsid w:val="00F02FBA"/>
    <w:rsid w:val="00F036B2"/>
    <w:rsid w:val="00F0408A"/>
    <w:rsid w:val="00F106B7"/>
    <w:rsid w:val="00F15B0B"/>
    <w:rsid w:val="00F17062"/>
    <w:rsid w:val="00F20EAC"/>
    <w:rsid w:val="00F24440"/>
    <w:rsid w:val="00F36ABC"/>
    <w:rsid w:val="00F37D49"/>
    <w:rsid w:val="00F465AB"/>
    <w:rsid w:val="00F5168E"/>
    <w:rsid w:val="00F522ED"/>
    <w:rsid w:val="00F552F1"/>
    <w:rsid w:val="00F554D6"/>
    <w:rsid w:val="00F7443F"/>
    <w:rsid w:val="00F81D4E"/>
    <w:rsid w:val="00F8350C"/>
    <w:rsid w:val="00F84574"/>
    <w:rsid w:val="00F86915"/>
    <w:rsid w:val="00F86FD1"/>
    <w:rsid w:val="00F87850"/>
    <w:rsid w:val="00F92B88"/>
    <w:rsid w:val="00FA0141"/>
    <w:rsid w:val="00FA04A1"/>
    <w:rsid w:val="00FA0857"/>
    <w:rsid w:val="00FA4EA4"/>
    <w:rsid w:val="00FA665D"/>
    <w:rsid w:val="00FB3B3D"/>
    <w:rsid w:val="00FB6EFA"/>
    <w:rsid w:val="00FC43EA"/>
    <w:rsid w:val="00FC64AA"/>
    <w:rsid w:val="00FC7D9E"/>
    <w:rsid w:val="00FD3E22"/>
    <w:rsid w:val="00FD501A"/>
    <w:rsid w:val="00FE30AF"/>
    <w:rsid w:val="00FE34DE"/>
    <w:rsid w:val="00FE4D53"/>
    <w:rsid w:val="00FE7A11"/>
    <w:rsid w:val="00FF0232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B6"/>
    <w:pPr>
      <w:widowControl w:val="0"/>
    </w:pPr>
  </w:style>
  <w:style w:type="paragraph" w:styleId="1">
    <w:name w:val="heading 1"/>
    <w:basedOn w:val="a"/>
    <w:next w:val="a"/>
    <w:link w:val="10"/>
    <w:qFormat/>
    <w:rsid w:val="00CC60B6"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C60B6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CC60B6"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CC60B6"/>
    <w:rPr>
      <w:color w:val="0000FF"/>
      <w:u w:val="single"/>
    </w:rPr>
  </w:style>
  <w:style w:type="paragraph" w:styleId="a3">
    <w:name w:val="Body Text Indent"/>
    <w:basedOn w:val="a"/>
    <w:rsid w:val="00CC60B6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rsid w:val="00CC60B6"/>
    <w:pPr>
      <w:widowControl/>
      <w:jc w:val="center"/>
    </w:pPr>
    <w:rPr>
      <w:b/>
      <w:sz w:val="28"/>
    </w:rPr>
  </w:style>
  <w:style w:type="paragraph" w:styleId="20">
    <w:name w:val="Body Text Indent 2"/>
    <w:basedOn w:val="a"/>
    <w:rsid w:val="00CC60B6"/>
    <w:pPr>
      <w:ind w:firstLine="709"/>
      <w:jc w:val="both"/>
    </w:pPr>
    <w:rPr>
      <w:sz w:val="26"/>
    </w:rPr>
  </w:style>
  <w:style w:type="paragraph" w:styleId="30">
    <w:name w:val="Body Text Indent 3"/>
    <w:basedOn w:val="a"/>
    <w:rsid w:val="00CC60B6"/>
    <w:pPr>
      <w:widowControl/>
      <w:ind w:firstLine="567"/>
      <w:jc w:val="both"/>
    </w:pPr>
    <w:rPr>
      <w:sz w:val="26"/>
    </w:rPr>
  </w:style>
  <w:style w:type="character" w:styleId="a6">
    <w:name w:val="Hyperlink"/>
    <w:uiPriority w:val="99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40E8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40E8B"/>
  </w:style>
  <w:style w:type="paragraph" w:styleId="a8">
    <w:name w:val="Normal (Web)"/>
    <w:basedOn w:val="a"/>
    <w:uiPriority w:val="99"/>
    <w:rsid w:val="009674EF"/>
    <w:pPr>
      <w:widowControl/>
      <w:spacing w:before="100" w:after="100"/>
    </w:pPr>
    <w:rPr>
      <w:sz w:val="24"/>
    </w:rPr>
  </w:style>
  <w:style w:type="table" w:styleId="a9">
    <w:name w:val="Table Grid"/>
    <w:basedOn w:val="a1"/>
    <w:uiPriority w:val="59"/>
    <w:rsid w:val="00B120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18500D"/>
  </w:style>
  <w:style w:type="paragraph" w:customStyle="1" w:styleId="Style8">
    <w:name w:val="Style8"/>
    <w:basedOn w:val="a"/>
    <w:rsid w:val="0018500D"/>
    <w:pPr>
      <w:autoSpaceDE w:val="0"/>
      <w:autoSpaceDN w:val="0"/>
      <w:adjustRightInd w:val="0"/>
      <w:spacing w:line="297" w:lineRule="exact"/>
    </w:pPr>
    <w:rPr>
      <w:sz w:val="24"/>
      <w:szCs w:val="24"/>
    </w:rPr>
  </w:style>
  <w:style w:type="character" w:customStyle="1" w:styleId="FontStyle22">
    <w:name w:val="Font Style22"/>
    <w:rsid w:val="0018500D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18500D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500D"/>
    <w:rPr>
      <w:b/>
      <w:sz w:val="26"/>
    </w:rPr>
  </w:style>
  <w:style w:type="table" w:customStyle="1" w:styleId="14">
    <w:name w:val="Сетка таблицы1"/>
    <w:basedOn w:val="a1"/>
    <w:next w:val="a9"/>
    <w:rsid w:val="00185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Знак Знак"/>
    <w:rsid w:val="0018500D"/>
    <w:rPr>
      <w:b/>
      <w:sz w:val="28"/>
      <w:lang w:val="ru-RU" w:eastAsia="ru-RU" w:bidi="ar-SA"/>
    </w:rPr>
  </w:style>
  <w:style w:type="paragraph" w:customStyle="1" w:styleId="15">
    <w:name w:val="Без интервала1"/>
    <w:rsid w:val="0018500D"/>
    <w:rPr>
      <w:rFonts w:ascii="Calibri" w:hAnsi="Calibri"/>
      <w:sz w:val="22"/>
      <w:szCs w:val="22"/>
    </w:rPr>
  </w:style>
  <w:style w:type="table" w:customStyle="1" w:styleId="23">
    <w:name w:val="Сетка таблицы2"/>
    <w:basedOn w:val="a1"/>
    <w:next w:val="a9"/>
    <w:uiPriority w:val="59"/>
    <w:rsid w:val="005548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 Знак1 Знак"/>
    <w:basedOn w:val="a"/>
    <w:rsid w:val="005A161B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31">
    <w:name w:val="Сетка таблицы3"/>
    <w:basedOn w:val="a1"/>
    <w:next w:val="a9"/>
    <w:rsid w:val="005A1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1"/>
    <w:basedOn w:val="a"/>
    <w:rsid w:val="009C4DBE"/>
    <w:pPr>
      <w:widowControl/>
    </w:pPr>
    <w:rPr>
      <w:rFonts w:ascii="Verdana" w:hAnsi="Verdana" w:cs="Verdana"/>
      <w:lang w:val="en-US" w:eastAsia="en-US"/>
    </w:rPr>
  </w:style>
  <w:style w:type="table" w:customStyle="1" w:styleId="4">
    <w:name w:val="Сетка таблицы4"/>
    <w:basedOn w:val="a1"/>
    <w:next w:val="a9"/>
    <w:rsid w:val="006448E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05A4A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Базовый"/>
    <w:rsid w:val="002E092A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Tahoma"/>
      <w:sz w:val="21"/>
      <w:szCs w:val="24"/>
    </w:rPr>
  </w:style>
  <w:style w:type="paragraph" w:styleId="ad">
    <w:name w:val="No Spacing"/>
    <w:qFormat/>
    <w:rsid w:val="00C97015"/>
    <w:rPr>
      <w:rFonts w:ascii="Calibri" w:eastAsia="Calibri" w:hAnsi="Calibri"/>
      <w:sz w:val="22"/>
      <w:szCs w:val="22"/>
      <w:lang w:eastAsia="en-US"/>
    </w:rPr>
  </w:style>
  <w:style w:type="character" w:customStyle="1" w:styleId="user-accountname">
    <w:name w:val="user-account__name"/>
    <w:basedOn w:val="a0"/>
    <w:rsid w:val="006D48A2"/>
  </w:style>
  <w:style w:type="character" w:customStyle="1" w:styleId="form-required">
    <w:name w:val="form-required"/>
    <w:basedOn w:val="a0"/>
    <w:rsid w:val="003F1363"/>
  </w:style>
  <w:style w:type="character" w:customStyle="1" w:styleId="markedcontent">
    <w:name w:val="markedcontent"/>
    <w:basedOn w:val="a0"/>
    <w:rsid w:val="002220B9"/>
  </w:style>
  <w:style w:type="character" w:customStyle="1" w:styleId="a5">
    <w:name w:val="Основной текст Знак"/>
    <w:link w:val="a4"/>
    <w:rsid w:val="002220B9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B6"/>
    <w:pPr>
      <w:widowControl w:val="0"/>
    </w:pPr>
  </w:style>
  <w:style w:type="paragraph" w:styleId="1">
    <w:name w:val="heading 1"/>
    <w:basedOn w:val="a"/>
    <w:next w:val="a"/>
    <w:link w:val="10"/>
    <w:qFormat/>
    <w:rsid w:val="00CC60B6"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C60B6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CC60B6"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CC60B6"/>
    <w:rPr>
      <w:color w:val="0000FF"/>
      <w:u w:val="single"/>
    </w:rPr>
  </w:style>
  <w:style w:type="paragraph" w:styleId="a3">
    <w:name w:val="Body Text Indent"/>
    <w:basedOn w:val="a"/>
    <w:rsid w:val="00CC60B6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rsid w:val="00CC60B6"/>
    <w:pPr>
      <w:widowControl/>
      <w:jc w:val="center"/>
    </w:pPr>
    <w:rPr>
      <w:b/>
      <w:sz w:val="28"/>
    </w:rPr>
  </w:style>
  <w:style w:type="paragraph" w:styleId="20">
    <w:name w:val="Body Text Indent 2"/>
    <w:basedOn w:val="a"/>
    <w:rsid w:val="00CC60B6"/>
    <w:pPr>
      <w:ind w:firstLine="709"/>
      <w:jc w:val="both"/>
    </w:pPr>
    <w:rPr>
      <w:sz w:val="26"/>
    </w:rPr>
  </w:style>
  <w:style w:type="paragraph" w:styleId="30">
    <w:name w:val="Body Text Indent 3"/>
    <w:basedOn w:val="a"/>
    <w:rsid w:val="00CC60B6"/>
    <w:pPr>
      <w:widowControl/>
      <w:ind w:firstLine="567"/>
      <w:jc w:val="both"/>
    </w:pPr>
    <w:rPr>
      <w:sz w:val="26"/>
    </w:rPr>
  </w:style>
  <w:style w:type="character" w:styleId="a6">
    <w:name w:val="Hyperlink"/>
    <w:uiPriority w:val="99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40E8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40E8B"/>
  </w:style>
  <w:style w:type="paragraph" w:styleId="a8">
    <w:name w:val="Normal (Web)"/>
    <w:basedOn w:val="a"/>
    <w:uiPriority w:val="99"/>
    <w:rsid w:val="009674EF"/>
    <w:pPr>
      <w:widowControl/>
      <w:spacing w:before="100" w:after="100"/>
    </w:pPr>
    <w:rPr>
      <w:sz w:val="24"/>
    </w:rPr>
  </w:style>
  <w:style w:type="table" w:styleId="a9">
    <w:name w:val="Table Grid"/>
    <w:basedOn w:val="a1"/>
    <w:uiPriority w:val="59"/>
    <w:rsid w:val="00B120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18500D"/>
  </w:style>
  <w:style w:type="paragraph" w:customStyle="1" w:styleId="Style8">
    <w:name w:val="Style8"/>
    <w:basedOn w:val="a"/>
    <w:rsid w:val="0018500D"/>
    <w:pPr>
      <w:autoSpaceDE w:val="0"/>
      <w:autoSpaceDN w:val="0"/>
      <w:adjustRightInd w:val="0"/>
      <w:spacing w:line="297" w:lineRule="exact"/>
    </w:pPr>
    <w:rPr>
      <w:sz w:val="24"/>
      <w:szCs w:val="24"/>
    </w:rPr>
  </w:style>
  <w:style w:type="character" w:customStyle="1" w:styleId="FontStyle22">
    <w:name w:val="Font Style22"/>
    <w:rsid w:val="0018500D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18500D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500D"/>
    <w:rPr>
      <w:b/>
      <w:sz w:val="26"/>
    </w:rPr>
  </w:style>
  <w:style w:type="table" w:customStyle="1" w:styleId="14">
    <w:name w:val="Сетка таблицы1"/>
    <w:basedOn w:val="a1"/>
    <w:next w:val="a9"/>
    <w:rsid w:val="00185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Знак Знак"/>
    <w:rsid w:val="0018500D"/>
    <w:rPr>
      <w:b/>
      <w:sz w:val="28"/>
      <w:lang w:val="ru-RU" w:eastAsia="ru-RU" w:bidi="ar-SA"/>
    </w:rPr>
  </w:style>
  <w:style w:type="paragraph" w:customStyle="1" w:styleId="15">
    <w:name w:val="Без интервала1"/>
    <w:rsid w:val="0018500D"/>
    <w:rPr>
      <w:rFonts w:ascii="Calibri" w:hAnsi="Calibri"/>
      <w:sz w:val="22"/>
      <w:szCs w:val="22"/>
    </w:rPr>
  </w:style>
  <w:style w:type="table" w:customStyle="1" w:styleId="23">
    <w:name w:val="Сетка таблицы2"/>
    <w:basedOn w:val="a1"/>
    <w:next w:val="a9"/>
    <w:uiPriority w:val="59"/>
    <w:rsid w:val="005548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 Знак1 Знак"/>
    <w:basedOn w:val="a"/>
    <w:rsid w:val="005A161B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31">
    <w:name w:val="Сетка таблицы3"/>
    <w:basedOn w:val="a1"/>
    <w:next w:val="a9"/>
    <w:rsid w:val="005A1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1"/>
    <w:basedOn w:val="a"/>
    <w:rsid w:val="009C4DBE"/>
    <w:pPr>
      <w:widowControl/>
    </w:pPr>
    <w:rPr>
      <w:rFonts w:ascii="Verdana" w:hAnsi="Verdana" w:cs="Verdana"/>
      <w:lang w:val="en-US" w:eastAsia="en-US"/>
    </w:rPr>
  </w:style>
  <w:style w:type="table" w:customStyle="1" w:styleId="4">
    <w:name w:val="Сетка таблицы4"/>
    <w:basedOn w:val="a1"/>
    <w:next w:val="a9"/>
    <w:rsid w:val="006448E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05A4A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Базовый"/>
    <w:rsid w:val="002E092A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Tahoma"/>
      <w:sz w:val="21"/>
      <w:szCs w:val="24"/>
    </w:rPr>
  </w:style>
  <w:style w:type="paragraph" w:styleId="ad">
    <w:name w:val="No Spacing"/>
    <w:qFormat/>
    <w:rsid w:val="00C97015"/>
    <w:rPr>
      <w:rFonts w:ascii="Calibri" w:eastAsia="Calibri" w:hAnsi="Calibri"/>
      <w:sz w:val="22"/>
      <w:szCs w:val="22"/>
      <w:lang w:eastAsia="en-US"/>
    </w:rPr>
  </w:style>
  <w:style w:type="character" w:customStyle="1" w:styleId="user-accountname">
    <w:name w:val="user-account__name"/>
    <w:basedOn w:val="a0"/>
    <w:rsid w:val="006D48A2"/>
  </w:style>
  <w:style w:type="character" w:customStyle="1" w:styleId="form-required">
    <w:name w:val="form-required"/>
    <w:basedOn w:val="a0"/>
    <w:rsid w:val="003F1363"/>
  </w:style>
  <w:style w:type="character" w:customStyle="1" w:styleId="markedcontent">
    <w:name w:val="markedcontent"/>
    <w:basedOn w:val="a0"/>
    <w:rsid w:val="002220B9"/>
  </w:style>
  <w:style w:type="character" w:customStyle="1" w:styleId="a5">
    <w:name w:val="Основной текст Знак"/>
    <w:link w:val="a4"/>
    <w:rsid w:val="002220B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7;&#1086;&#1103;\&#1056;&#1072;&#1073;&#1086;&#1095;&#1080;&#1081;%20&#1089;&#1090;&#1086;&#1083;\&#1073;&#1083;&#1072;&#1085;&#1082;&#1080;%20&#1091;&#1087;&#1088;&#1072;&#1074;&#1083;&#1077;&#1085;&#1080;&#1081;\&#1041;&#1083;&#1072;&#1085;&#1082;-&#1059;&#1075;&#1083;&#1086;&#1074;&#1086;&#1081;%20&#1095;&#1080;&#1089;&#1090;&#1099;&#1081;%20&#1073;&#1077;&#1079;%20&#1072;&#1088;&#1090;&#1077;&#1092;&#1072;&#108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4E70C-26B6-454A-8BCD-7DB64C75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Бланк-Угловой чистый без артефактов.dot</Template>
  <TotalTime>10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Герасимова</dc:creator>
  <cp:lastModifiedBy>Qwer</cp:lastModifiedBy>
  <cp:revision>3</cp:revision>
  <cp:lastPrinted>2021-09-30T06:39:00Z</cp:lastPrinted>
  <dcterms:created xsi:type="dcterms:W3CDTF">2021-10-04T01:43:00Z</dcterms:created>
  <dcterms:modified xsi:type="dcterms:W3CDTF">2021-10-05T00:40:00Z</dcterms:modified>
</cp:coreProperties>
</file>